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2" w:rsidRDefault="004C5D02" w:rsidP="00E21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Мероприятия к 75-й годовщине Великой Победы </w:t>
      </w:r>
    </w:p>
    <w:p w:rsidR="004C5D02" w:rsidRPr="00E21D1C" w:rsidRDefault="004C5D02" w:rsidP="00E21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МОУ Октябрьская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140"/>
      </w:tblGrid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 Дата выполнения</w:t>
            </w: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Видеоролик о ветеранах ВОВ, тружениках тыла, блокадниках,детях войны (фильм создан на основе фотографий из личных архивов, на основе фотографий с мероприятий к Дню Победы разных лет)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Размещено 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Группа ОктябрьАктив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Сеть ВК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Дата размещения 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Pr="00AD49DC">
              <w:rPr>
                <w:sz w:val="24"/>
                <w:szCs w:val="24"/>
              </w:rPr>
              <w:t>.05.2020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hyperlink r:id="rId4" w:history="1">
              <w:r w:rsidRPr="00260F62">
                <w:rPr>
                  <w:rStyle w:val="Hyperlink"/>
                  <w:sz w:val="24"/>
                  <w:szCs w:val="24"/>
                </w:rPr>
                <w:t>https://vk.com/wall-186666659_452</w:t>
              </w:r>
            </w:hyperlink>
          </w:p>
          <w:p w:rsidR="004C5D02" w:rsidRPr="00E21D1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Видеоролик о мероприятиях(разных лет) к Дню Победы в школе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Размещено 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Группа ОктябрьАктив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Сеть ВК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Дата размещения 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Pr="00AD49DC">
              <w:rPr>
                <w:sz w:val="24"/>
                <w:szCs w:val="24"/>
              </w:rPr>
              <w:t>.05.2020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260F62">
                <w:rPr>
                  <w:rStyle w:val="Hyperlink"/>
                  <w:sz w:val="24"/>
                  <w:szCs w:val="24"/>
                </w:rPr>
                <w:t>https://vk.com/wall-186666659_451</w:t>
              </w:r>
            </w:hyperlink>
          </w:p>
          <w:p w:rsidR="004C5D02" w:rsidRPr="00E21D1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Видеоролик с межмуниципального фестиваля патриотической песни «С чего начинается Родина…» к 75-й годовщине Победы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Размещено 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Группа ОктябрьАктив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Сеть ВК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Дата размещения 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Pr="00AD49DC">
              <w:rPr>
                <w:sz w:val="24"/>
                <w:szCs w:val="24"/>
              </w:rPr>
              <w:t>.05.2020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260F62">
                <w:rPr>
                  <w:rStyle w:val="Hyperlink"/>
                  <w:sz w:val="24"/>
                  <w:szCs w:val="24"/>
                </w:rPr>
                <w:t>https://vk.com/wall-186666659_437</w:t>
              </w:r>
            </w:hyperlink>
          </w:p>
          <w:p w:rsidR="004C5D02" w:rsidRPr="00880D68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Видеоролик о гражданско-патриотическом направлении в школе «Наследие героев»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Размещено 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Группа ОктябрьАктив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Сеть ВК</w:t>
            </w: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Дата размещения 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</w:t>
            </w:r>
            <w:r w:rsidRPr="00AD49DC">
              <w:rPr>
                <w:sz w:val="24"/>
                <w:szCs w:val="24"/>
              </w:rPr>
              <w:t>.05.2020</w:t>
            </w:r>
          </w:p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260F62">
                <w:rPr>
                  <w:rStyle w:val="Hyperlink"/>
                  <w:sz w:val="24"/>
                  <w:szCs w:val="24"/>
                </w:rPr>
                <w:t>https://vk.com/wall-186666659_407</w:t>
              </w:r>
            </w:hyperlink>
          </w:p>
          <w:p w:rsidR="004C5D02" w:rsidRPr="00880D68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Участие в онлайн акции «Георгиевская ленточка», размещение фото в своих соцсетях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До 9.05</w:t>
            </w: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Участие в онлайн акции «Бессмертный полк»,  размещение фото в своих соцсетях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До 9.05</w:t>
            </w: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 xml:space="preserve">Школьный </w:t>
            </w:r>
            <w:r>
              <w:rPr>
                <w:sz w:val="24"/>
                <w:szCs w:val="24"/>
              </w:rPr>
              <w:t xml:space="preserve">онлайн </w:t>
            </w:r>
            <w:r w:rsidRPr="00AD49DC">
              <w:rPr>
                <w:sz w:val="24"/>
                <w:szCs w:val="24"/>
              </w:rPr>
              <w:t>конкурс сочинений к 75 –й годовщине  Победы в Великой Отечественной войне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До 20.04</w:t>
            </w:r>
          </w:p>
        </w:tc>
      </w:tr>
      <w:tr w:rsidR="004C5D02" w:rsidRPr="00AD49DC" w:rsidTr="00880D68">
        <w:tc>
          <w:tcPr>
            <w:tcW w:w="4608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Участие в муниципальном конкурсе сочинений «Помним!Гордимся!Славим!»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 w:rsidRPr="00AD49DC">
              <w:rPr>
                <w:sz w:val="24"/>
                <w:szCs w:val="24"/>
              </w:rPr>
              <w:t>До 27.04</w:t>
            </w:r>
          </w:p>
        </w:tc>
        <w:bookmarkStart w:id="0" w:name="_GoBack"/>
        <w:bookmarkEnd w:id="0"/>
      </w:tr>
      <w:tr w:rsidR="004C5D02" w:rsidRPr="00AD49DC" w:rsidTr="00880D68">
        <w:tc>
          <w:tcPr>
            <w:tcW w:w="4608" w:type="dxa"/>
          </w:tcPr>
          <w:p w:rsidR="004C5D02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</w:p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в социальных сетях</w:t>
            </w:r>
          </w:p>
        </w:tc>
        <w:tc>
          <w:tcPr>
            <w:tcW w:w="4140" w:type="dxa"/>
          </w:tcPr>
          <w:p w:rsidR="004C5D02" w:rsidRPr="00AD49DC" w:rsidRDefault="004C5D02" w:rsidP="00AD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</w:t>
            </w:r>
          </w:p>
        </w:tc>
      </w:tr>
    </w:tbl>
    <w:p w:rsidR="004C5D02" w:rsidRPr="00D96F7E" w:rsidRDefault="004C5D02">
      <w:pPr>
        <w:rPr>
          <w:sz w:val="24"/>
          <w:szCs w:val="24"/>
        </w:rPr>
      </w:pPr>
    </w:p>
    <w:sectPr w:rsidR="004C5D02" w:rsidRPr="00D96F7E" w:rsidSect="0080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D8"/>
    <w:rsid w:val="00260F62"/>
    <w:rsid w:val="00421104"/>
    <w:rsid w:val="004C5D02"/>
    <w:rsid w:val="004E5607"/>
    <w:rsid w:val="008076C8"/>
    <w:rsid w:val="00880D68"/>
    <w:rsid w:val="009B522D"/>
    <w:rsid w:val="00A20C18"/>
    <w:rsid w:val="00A433D6"/>
    <w:rsid w:val="00AD49DC"/>
    <w:rsid w:val="00BD4BA9"/>
    <w:rsid w:val="00CE17A4"/>
    <w:rsid w:val="00D96F7E"/>
    <w:rsid w:val="00E21D1C"/>
    <w:rsid w:val="00E622D8"/>
    <w:rsid w:val="00E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21D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6666659_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86666659_437" TargetMode="External"/><Relationship Id="rId5" Type="http://schemas.openxmlformats.org/officeDocument/2006/relationships/hyperlink" Target="https://vk.com/wall-186666659_451" TargetMode="External"/><Relationship Id="rId4" Type="http://schemas.openxmlformats.org/officeDocument/2006/relationships/hyperlink" Target="https://vk.com/wall-186666659_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234</Words>
  <Characters>1334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Admin</cp:lastModifiedBy>
  <cp:revision>3</cp:revision>
  <dcterms:created xsi:type="dcterms:W3CDTF">2020-04-29T08:19:00Z</dcterms:created>
  <dcterms:modified xsi:type="dcterms:W3CDTF">2020-05-08T18:52:00Z</dcterms:modified>
</cp:coreProperties>
</file>