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350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 13.03.2018 № ИХ. 24-1438/18</w:t>
            </w:r>
            <w:bookmarkStart w:id="0" w:name="_GoBack"/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654447" w:rsidRPr="00654447">
              <w:rPr>
                <w:sz w:val="18"/>
                <w:szCs w:val="18"/>
                <w:u w:val="single"/>
              </w:rPr>
              <w:t>1/76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654447">
              <w:rPr>
                <w:sz w:val="18"/>
                <w:szCs w:val="18"/>
                <w:u w:val="single"/>
              </w:rPr>
              <w:t>21.02.2018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654447" w:rsidRPr="00654447" w:rsidRDefault="00654447" w:rsidP="00654447">
            <w:r w:rsidRPr="00654447">
              <w:t xml:space="preserve">Руководителям  </w:t>
            </w:r>
          </w:p>
          <w:p w:rsidR="00654447" w:rsidRPr="00654447" w:rsidRDefault="00654447" w:rsidP="00654447">
            <w:r w:rsidRPr="00654447">
              <w:rPr>
                <w:szCs w:val="28"/>
              </w:rPr>
              <w:t>органов местного самоуправления муниципальных районов и городских округов, осуществляющих управление в сфере образования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654447">
              <w:rPr>
                <w:szCs w:val="24"/>
              </w:rPr>
              <w:t>О проведении Всероссийского литературного конкурса "Герои великой Победы - 2018"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654447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654447" w:rsidRDefault="007F5A97" w:rsidP="00FB6CA2">
      <w:pPr>
        <w:ind w:firstLine="709"/>
        <w:jc w:val="center"/>
        <w:rPr>
          <w:szCs w:val="28"/>
        </w:rPr>
      </w:pPr>
    </w:p>
    <w:p w:rsidR="00E9164F" w:rsidRDefault="00654447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Информируем о проведении </w:t>
      </w:r>
      <w:r>
        <w:rPr>
          <w:szCs w:val="28"/>
          <w:lang w:val="en-US"/>
        </w:rPr>
        <w:t>IV</w:t>
      </w:r>
      <w:r w:rsidRPr="00654447">
        <w:rPr>
          <w:szCs w:val="28"/>
        </w:rPr>
        <w:t xml:space="preserve"> </w:t>
      </w:r>
      <w:r>
        <w:rPr>
          <w:szCs w:val="28"/>
        </w:rPr>
        <w:t>Всероссийского литературного конкурса «Герои великой Победы – 2018»</w:t>
      </w:r>
      <w:r w:rsidR="00C54863">
        <w:rPr>
          <w:szCs w:val="28"/>
        </w:rPr>
        <w:t xml:space="preserve"> (далее – Конкурс)</w:t>
      </w:r>
      <w:r>
        <w:rPr>
          <w:szCs w:val="28"/>
        </w:rPr>
        <w:t xml:space="preserve"> в 2018 году.</w:t>
      </w:r>
    </w:p>
    <w:p w:rsidR="00654447" w:rsidRDefault="00654447" w:rsidP="00FB6CA2">
      <w:pPr>
        <w:ind w:firstLine="709"/>
        <w:jc w:val="both"/>
        <w:rPr>
          <w:szCs w:val="28"/>
        </w:rPr>
      </w:pPr>
      <w:r>
        <w:rPr>
          <w:szCs w:val="28"/>
        </w:rPr>
        <w:t>Организаторы конкурса – Российское военно-историческое общество, Министерство обороны Российской Федерации, Министерство образования и науки Российской Федерации, Министерство культуры Российской Федерации, Российская государственная библиотека, Издательский дом «Не секретно».</w:t>
      </w:r>
    </w:p>
    <w:p w:rsidR="00654447" w:rsidRDefault="00654447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Дополнительная информация о конкурсе размещена на сайте </w:t>
      </w:r>
      <w:hyperlink r:id="rId9" w:history="1">
        <w:r w:rsidRPr="007154F8">
          <w:rPr>
            <w:rStyle w:val="a4"/>
            <w:szCs w:val="28"/>
            <w:lang w:val="en-US"/>
          </w:rPr>
          <w:t>http</w:t>
        </w:r>
        <w:r w:rsidRPr="007154F8">
          <w:rPr>
            <w:rStyle w:val="a4"/>
            <w:szCs w:val="28"/>
          </w:rPr>
          <w:t>://героивеликойпобеды.рф</w:t>
        </w:r>
      </w:hyperlink>
    </w:p>
    <w:p w:rsidR="00C54863" w:rsidRDefault="00C54863" w:rsidP="00FB6CA2">
      <w:pPr>
        <w:ind w:firstLine="709"/>
        <w:jc w:val="both"/>
        <w:rPr>
          <w:szCs w:val="28"/>
        </w:rPr>
      </w:pPr>
      <w:r>
        <w:rPr>
          <w:szCs w:val="28"/>
        </w:rPr>
        <w:t>Просим оказать информационную поддержку данному мероприятию и разместить на официальных сайтах образовательных организаций информацию о Конкурсе.</w:t>
      </w:r>
    </w:p>
    <w:p w:rsidR="00C54863" w:rsidRDefault="00C54863" w:rsidP="00C54863">
      <w:pPr>
        <w:jc w:val="both"/>
        <w:rPr>
          <w:szCs w:val="28"/>
        </w:rPr>
      </w:pPr>
    </w:p>
    <w:p w:rsidR="00C54863" w:rsidRPr="00C54863" w:rsidRDefault="00C54863" w:rsidP="00C54863">
      <w:pPr>
        <w:jc w:val="both"/>
        <w:rPr>
          <w:szCs w:val="28"/>
        </w:rPr>
      </w:pPr>
      <w:r>
        <w:rPr>
          <w:szCs w:val="28"/>
        </w:rPr>
        <w:t>Приложение: на 1 л. в 1 экз.</w:t>
      </w:r>
    </w:p>
    <w:p w:rsidR="00654447" w:rsidRPr="00654447" w:rsidRDefault="00654447" w:rsidP="00654447">
      <w:pPr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7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4718"/>
      </w:tblGrid>
      <w:tr w:rsidR="00727910" w:rsidTr="00C54863">
        <w:trPr>
          <w:trHeight w:val="247"/>
        </w:trPr>
        <w:tc>
          <w:tcPr>
            <w:tcW w:w="4716" w:type="dxa"/>
          </w:tcPr>
          <w:p w:rsidR="00727910" w:rsidRDefault="00075101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654447" w:rsidRPr="00654447">
                <w:rPr>
                  <w:szCs w:val="28"/>
                </w:rPr>
                <w:t>Первый заместитель</w:t>
              </w:r>
              <w:r w:rsidR="00654447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718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654447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C54863">
        <w:trPr>
          <w:trHeight w:val="948"/>
        </w:trPr>
        <w:tc>
          <w:tcPr>
            <w:tcW w:w="9433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FC6F70" w:rsidRPr="00A55D70" w:rsidRDefault="00075101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654447" w:rsidRPr="00654447">
          <w:rPr>
            <w:sz w:val="24"/>
            <w:szCs w:val="24"/>
          </w:rPr>
          <w:t>Шорохова Любовь Вячеславовна</w:t>
        </w:r>
      </w:fldSimple>
    </w:p>
    <w:p w:rsidR="005936EB" w:rsidRDefault="00654447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(4852)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t>40-08-58</w:t>
      </w:r>
      <w:r w:rsidR="00495A7F" w:rsidRPr="00A55D70">
        <w:rPr>
          <w:sz w:val="24"/>
          <w:szCs w:val="24"/>
          <w:lang w:val="en-US"/>
        </w:rPr>
        <w:fldChar w:fldCharType="end"/>
      </w:r>
    </w:p>
    <w:p w:rsidR="00F27E92" w:rsidRDefault="00F27E92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</w:t>
      </w:r>
    </w:p>
    <w:p w:rsidR="00F27E92" w:rsidRDefault="00F27E92" w:rsidP="00565617">
      <w:pPr>
        <w:jc w:val="both"/>
        <w:rPr>
          <w:sz w:val="24"/>
          <w:szCs w:val="24"/>
        </w:rPr>
      </w:pPr>
    </w:p>
    <w:p w:rsidR="00F27E92" w:rsidRPr="00F27E92" w:rsidRDefault="00F27E92" w:rsidP="00565617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705E81D1" wp14:editId="7CAC676D">
            <wp:extent cx="5988226" cy="846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9838" t="8671" r="28871" b="18344"/>
                    <a:stretch/>
                  </pic:blipFill>
                  <pic:spPr bwMode="auto">
                    <a:xfrm>
                      <a:off x="0" y="0"/>
                      <a:ext cx="5986939" cy="8465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27E92" w:rsidRPr="00F27E92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B4" w:rsidRDefault="00D223B4">
      <w:r>
        <w:separator/>
      </w:r>
    </w:p>
  </w:endnote>
  <w:endnote w:type="continuationSeparator" w:id="0">
    <w:p w:rsidR="00D223B4" w:rsidRDefault="00D2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075101" w:rsidP="00352147">
    <w:pPr>
      <w:pStyle w:val="a8"/>
      <w:rPr>
        <w:sz w:val="16"/>
        <w:lang w:val="en-US"/>
      </w:rPr>
    </w:pPr>
    <w:fldSimple w:instr=" DOCPROPERTY &quot;ИД&quot; \* MERGEFORMAT ">
      <w:r w:rsidR="00654447" w:rsidRPr="00654447">
        <w:rPr>
          <w:sz w:val="16"/>
        </w:rPr>
        <w:t>9156357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075101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654447" w:rsidRPr="00654447">
        <w:rPr>
          <w:sz w:val="18"/>
          <w:szCs w:val="18"/>
        </w:rPr>
        <w:t>9156357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B4" w:rsidRDefault="00D223B4">
      <w:r>
        <w:separator/>
      </w:r>
    </w:p>
  </w:footnote>
  <w:footnote w:type="continuationSeparator" w:id="0">
    <w:p w:rsidR="00D223B4" w:rsidRDefault="00D22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350147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75101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0147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54447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54863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23B4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27E92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&#1075;&#1077;&#1088;&#1086;&#1080;&#1074;&#1077;&#1083;&#1080;&#1082;&#1086;&#1081;&#1087;&#1086;&#1073;&#1077;&#1076;&#1099;.&#1088;&#1092;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37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Муратова</cp:lastModifiedBy>
  <cp:revision>25</cp:revision>
  <cp:lastPrinted>2011-06-07T12:47:00Z</cp:lastPrinted>
  <dcterms:created xsi:type="dcterms:W3CDTF">2011-06-14T07:36:00Z</dcterms:created>
  <dcterms:modified xsi:type="dcterms:W3CDTF">2018-03-13T15:15:00Z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проведении Всероссийского литературного конкурса "Герои великой Победы - 2018"</vt:lpwstr>
  </property>
  <property fmtid="{D5CDD505-2E9C-101B-9397-08002B2CF9AE}" pid="8" name="На №">
    <vt:lpwstr>1/76</vt:lpwstr>
  </property>
  <property fmtid="{D5CDD505-2E9C-101B-9397-08002B2CF9AE}" pid="9" name="от">
    <vt:lpwstr>21.02.2018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9156357</vt:lpwstr>
  </property>
</Properties>
</file>